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ZGODA NA WYKORZYSTANIE DANYCH OSOBOWYCH DZIECKA I JEGO OPIEKUNA PRAWNEGO W CELACH INFORMACYJNYCH I PROMOCYJNYCH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>❑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Wyrażam zgodę na przetwarzanie przez </w:t>
      </w:r>
      <w:r>
        <w:rPr>
          <w:rFonts w:cs="Arial" w:ascii="Arial" w:hAnsi="Arial"/>
          <w:b/>
        </w:rPr>
        <w:t>Szkołę Podstawową nr 75 im. Powstańców Wielkopolskich</w:t>
      </w:r>
      <w:r>
        <w:rPr>
          <w:rFonts w:cs="Arial" w:ascii="Arial" w:hAnsi="Arial"/>
        </w:rPr>
        <w:t xml:space="preserve"> z siedzibą w </w:t>
      </w:r>
      <w:r>
        <w:rPr>
          <w:rFonts w:cs="Arial" w:ascii="Arial" w:hAnsi="Arial"/>
          <w:b/>
        </w:rPr>
        <w:t>Poznaniu, ul. Powstańców Wielkopolskich 3</w:t>
      </w:r>
      <w:r>
        <w:rPr>
          <w:rFonts w:cs="Arial" w:ascii="Arial" w:hAnsi="Arial"/>
        </w:rPr>
        <w:t xml:space="preserve">, danych osobowych mojego dziecka ………………………………………………………………………. </w:t>
      </w:r>
      <w:r>
        <w:rPr>
          <w:rFonts w:cs="Arial" w:ascii="Arial" w:hAnsi="Arial"/>
          <w:i/>
        </w:rPr>
        <w:t xml:space="preserve">(imię i nazwisko dziecka) </w:t>
      </w:r>
      <w:r>
        <w:rPr>
          <w:rFonts w:cs="Arial" w:ascii="Arial" w:hAnsi="Arial"/>
        </w:rPr>
        <w:t>w celu i zakresie niezbędnym do realizacji działań informacyjnych i promocyjnych, w tym umieszczania danych osobowych mojego dziecka na stronie internetowej Szkoły, na profilach internetowych Szkoły (np. Facebook), w materiałach prasowych (np. w gazetach, w telewizji) oraz w materiałach informacyjnych i promocyjnych przekazywanych przez Szkołę innym osobom.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>❑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Wyrażam zgodę na przetwarzanie przez </w:t>
      </w:r>
      <w:r>
        <w:rPr>
          <w:rFonts w:cs="Arial" w:ascii="Arial" w:hAnsi="Arial"/>
          <w:b/>
        </w:rPr>
        <w:t>Szkołę Podstawową nr 75 im. Powstańców Wielkopolskich</w:t>
      </w:r>
      <w:r>
        <w:rPr>
          <w:rFonts w:cs="Arial" w:ascii="Arial" w:hAnsi="Arial"/>
        </w:rPr>
        <w:t xml:space="preserve"> z siedzibą w </w:t>
      </w:r>
      <w:r>
        <w:rPr>
          <w:rFonts w:cs="Arial" w:ascii="Arial" w:hAnsi="Arial"/>
          <w:b/>
        </w:rPr>
        <w:t>Poznaniu, ul. Powstańców Wielkopolskich 3,</w:t>
      </w:r>
      <w:r>
        <w:rPr>
          <w:rFonts w:cs="Arial" w:ascii="Arial" w:hAnsi="Arial"/>
        </w:rPr>
        <w:t xml:space="preserve"> moich danych osobowych w celu i zakresie niezbędnym do realizacji działań informacyjnych i promocyjnych, w tym umieszczania moich danych osobowych na stronie internetowej Szkoły, na profilach internetowych Szkoły (np. Facebook), w materiałach prasowych (np. w gazetach, w telewizji) oraz w materiałach informacyjnych i promocyjnych przekazywanych przez Szkołę innym osobom.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>❑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Wyrażam zgodę na przetwarzanie przez </w:t>
      </w:r>
      <w:r>
        <w:rPr>
          <w:rFonts w:cs="Arial" w:ascii="Arial" w:hAnsi="Arial"/>
          <w:b/>
        </w:rPr>
        <w:t>Szkołę Podstawową nr 75 im. Powstańców Wielkopolskich</w:t>
      </w:r>
      <w:r>
        <w:rPr>
          <w:rFonts w:cs="Arial" w:ascii="Arial" w:hAnsi="Arial"/>
        </w:rPr>
        <w:t xml:space="preserve"> z siedzibą w </w:t>
      </w:r>
      <w:r>
        <w:rPr>
          <w:rFonts w:cs="Arial" w:ascii="Arial" w:hAnsi="Arial"/>
          <w:b/>
        </w:rPr>
        <w:t>Poznaniu, ul. Powstańców Wielkopolskich 3</w:t>
      </w:r>
      <w:r>
        <w:rPr>
          <w:rFonts w:cs="Arial" w:ascii="Arial" w:hAnsi="Arial"/>
        </w:rPr>
        <w:t xml:space="preserve">, danych osobowych mojego dziecka …………………………………….…………. </w:t>
      </w:r>
      <w:r>
        <w:rPr>
          <w:rFonts w:cs="Arial" w:ascii="Arial" w:hAnsi="Arial"/>
          <w:i/>
        </w:rPr>
        <w:t>(imię i nazwisko dziecka)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w postaci wizerunku</w:t>
      </w:r>
      <w:r>
        <w:rPr>
          <w:rFonts w:cs="Arial" w:ascii="Arial" w:hAnsi="Arial"/>
        </w:rPr>
        <w:t>, uwidocznionego w szczególności na zdjęciach i w materiałach filmowych, zarejestrowanego podczas zajęć i uroczystości szkolnych oraz uczestnictwa w programach, projektach, zawodach, konkursach organizowanych przez  Szkołę, w celu i zakresie niezbędnym do realizacji działań promocyjnych, w tym umieszczania wizerunku na stronie internetowej Szkoły, na profilach internetowych Szkoły (np. Facebook), w materiałach prasowych (np. w gazetach, w telewizji) oraz w materiałach informacyjnych i promocyjnych przekazywanych przez Szkołę innym osobom.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>❑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Wyrażam zgodę na przetwarzanie przez </w:t>
      </w:r>
      <w:r>
        <w:rPr>
          <w:rFonts w:cs="Arial" w:ascii="Arial" w:hAnsi="Arial"/>
          <w:b/>
        </w:rPr>
        <w:t>Szkołę Podstawową nr 75 im. Powstańców Wielkopolskich</w:t>
      </w:r>
      <w:r>
        <w:rPr>
          <w:rFonts w:cs="Arial" w:ascii="Arial" w:hAnsi="Arial"/>
        </w:rPr>
        <w:t xml:space="preserve"> z siedzibą w </w:t>
      </w:r>
      <w:r>
        <w:rPr>
          <w:rFonts w:cs="Arial" w:ascii="Arial" w:hAnsi="Arial"/>
          <w:b/>
        </w:rPr>
        <w:t>Poznaniu, ul. Powstańców Wielkopolskich 3</w:t>
      </w:r>
      <w:r>
        <w:rPr>
          <w:rFonts w:cs="Arial" w:ascii="Arial" w:hAnsi="Arial"/>
        </w:rPr>
        <w:t xml:space="preserve">, moich danych osobowych </w:t>
      </w:r>
      <w:r>
        <w:rPr>
          <w:rFonts w:cs="Arial" w:ascii="Arial" w:hAnsi="Arial"/>
          <w:b/>
        </w:rPr>
        <w:t>w postaci wizerunku,</w:t>
      </w:r>
      <w:r>
        <w:rPr>
          <w:rFonts w:cs="Arial" w:ascii="Arial" w:hAnsi="Arial"/>
        </w:rPr>
        <w:t xml:space="preserve"> uwidocznionego w szczególności na zdjęciach i w materiałach filmowych,  zarejestrowanego podczas zajęć i uroczystości szkolnych oraz uczestnictwa w programach, projektach, zawodach, konkursach organizowanych przez  </w:t>
      </w:r>
      <w:r>
        <w:rPr>
          <w:rFonts w:cs="Arial" w:ascii="Arial" w:hAnsi="Arial"/>
          <w:b/>
        </w:rPr>
        <w:t>Szkołę Podstawową im. Powstańców Wielkopolskich,</w:t>
      </w:r>
      <w:r>
        <w:rPr>
          <w:rFonts w:cs="Arial" w:ascii="Arial" w:hAnsi="Arial"/>
        </w:rPr>
        <w:t xml:space="preserve"> w celu i zakresie niezbędnym do realizacji działań promocyjnych, w tym umieszczania wizerunku na stronie internetowej Szkoły, na profilach internetowych Szkoły (np. Facebook), w materiałach prasowych (np. w gazetach, w telewizji) oraz w materiałach informacyjnych i promocyjnych przekazywanych przez Szkołę innym osobom.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>………….………………….…………………………………..</w:t>
      </w:r>
    </w:p>
    <w:p>
      <w:pPr>
        <w:pStyle w:val="Normal"/>
        <w:spacing w:before="0" w:after="0"/>
        <w:jc w:val="right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data i czytelny podpis opiekuna prawnego dziecka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INFORMACJA O PRZETWARZANIU DANYCH OSOBOWYCH</w:t>
      </w:r>
    </w:p>
    <w:p>
      <w:pPr>
        <w:pStyle w:val="Normal"/>
        <w:spacing w:before="0" w:after="0"/>
        <w:ind w:left="-142" w:right="-142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>
        <w:rPr>
          <w:rStyle w:val="Strong"/>
          <w:rFonts w:cs="Arial" w:ascii="Arial" w:hAnsi="Arial"/>
        </w:rPr>
        <w:t>RODO</w:t>
      </w:r>
      <w:r>
        <w:rPr>
          <w:rFonts w:cs="Arial" w:ascii="Arial" w:hAnsi="Arial"/>
          <w:b/>
        </w:rPr>
        <w:t>) informujemy: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679"/>
        <w:gridCol w:w="6608"/>
      </w:tblGrid>
      <w:tr>
        <w:trPr>
          <w:trHeight w:val="916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Kto jest administratorem danych osobowych?</w:t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Administratorem Państwa danych osobowych oraz danych osobowych Państwa dzieci, w tym w zakresie wizerunku (zwanych łącznie „danymi osobowymi”) jest </w:t>
            </w:r>
            <w:r>
              <w:rPr>
                <w:rFonts w:cs="Arial" w:ascii="Arial" w:hAnsi="Arial"/>
                <w:b/>
                <w:i/>
              </w:rPr>
              <w:t>Szkoła Podstawowa nr 75 im. Powstańców Wielkopolskich</w:t>
            </w:r>
            <w:r>
              <w:rPr>
                <w:rFonts w:cs="Arial" w:ascii="Arial" w:hAnsi="Arial"/>
                <w:i/>
              </w:rPr>
              <w:t xml:space="preserve"> </w:t>
            </w:r>
            <w:r>
              <w:rPr>
                <w:rFonts w:cs="Arial" w:ascii="Arial" w:hAnsi="Arial"/>
              </w:rPr>
              <w:t xml:space="preserve">z siedzibą </w:t>
            </w:r>
            <w:r>
              <w:rPr>
                <w:rFonts w:cs="Arial" w:ascii="Arial" w:hAnsi="Arial"/>
                <w:b/>
                <w:i/>
              </w:rPr>
              <w:t>w Poznaniu, ul. Powstańców Wielkopolskich 3.</w:t>
            </w:r>
          </w:p>
        </w:tc>
      </w:tr>
      <w:tr>
        <w:trPr>
          <w:trHeight w:val="1328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Z kim można się kontaktować w sprawie przetwarzania danych osobowych?</w:t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We wszystkich sprawach związanych z ochroną i przetwarzaniem danych osobowych mogą się Państwo kontaktować z Inspektorem Ochrony Danych.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Kontakt: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  <w:i/>
              </w:rPr>
              <w:t>iod5_mjo@um.poznan.pl</w:t>
            </w:r>
          </w:p>
        </w:tc>
      </w:tr>
      <w:tr>
        <w:trPr>
          <w:trHeight w:val="1894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 jakim celu i na jakiej podstawie będą przetwarzane dane osobowe?</w:t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Dane osobowe będą przetwarzane w celu realizacji działań informacyjnych i promocyjnych Administratora w przestrzeni publicznej i w mediach, m.in. poprzez ich umieszczanie na stronie internetowej oraz profilach w mediach społecznościowych prowadzonych przez Administratora.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 xml:space="preserve">Podstawą prawną przetwarzania danych osobowych będzie wyrażona przez Państwa zgoda </w:t>
            </w:r>
            <w:r>
              <w:rPr>
                <w:rFonts w:cs="Arial" w:ascii="Arial" w:hAnsi="Arial"/>
                <w:b/>
              </w:rPr>
              <w:t>(art. 6 ust.1 lit. a RODO)</w:t>
            </w:r>
          </w:p>
        </w:tc>
      </w:tr>
      <w:tr>
        <w:trPr>
          <w:trHeight w:val="1329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Przez jaki okres będą przechowywane dane osobowe?</w:t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będą przechowywane przez Administratora nie dłużej niż przez okres niezbędny do realizacji celu, dla którego zostały zebrane, przy uwzględnieniu jednocześnie okresu obowiązywania wyrażonej zgody.</w:t>
            </w:r>
            <w:r>
              <w:rPr>
                <w:rFonts w:cs="Arial" w:ascii="Arial" w:hAnsi="Arial"/>
                <w:color w:val="000000"/>
              </w:rPr>
              <w:t xml:space="preserve"> Ze względu na fakt ich upublicznienia, ich usunięcie z dostępnych publicznie źródeł może być niemożliwe.</w:t>
            </w:r>
          </w:p>
        </w:tc>
      </w:tr>
      <w:tr>
        <w:trPr>
          <w:trHeight w:val="1329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Komu mogą być przekazywane dane osobowe?</w:t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mogą zostać przekazane podmiotom, z którymi współpracuje Administrator, tj. dostawcom systemów informatycznych, podmiotom zapewniającym asystę i wsparcie techniczne dla systemów informatycznych, firmom świadczącym usługi archiwizacji i niszczenia dokumentów, agencjom marketingowym, odbiorcom materiałów promocyjnych i informacyjnych, podmiotom zapewniającym obsługę prawną i księgową oraz podmiotom uprawnionym do tego na mocy odrębnych przepisów prawa.</w:t>
            </w:r>
          </w:p>
        </w:tc>
      </w:tr>
      <w:tr>
        <w:trPr>
          <w:trHeight w:val="1454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Jakie prawa przysługują w związku z ochroną danych osobowych?</w:t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Zgoda na przetwarzanie danych osobowych może zostać cofnięta w dowolnym momencie bez wpływu na zgodność z prawem przetwarzania, którego dokonano na podstawie zgody przed jej cofnięciem.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Osoby, których dane dotyczą mają prawo do: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09" w:hanging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dostępu do treści danych osobowych;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09" w:hanging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sprostowania danych osobowych, które są nieprawidłowe;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09" w:hanging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usunięcia danych osobowych: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gdy dane osobowe nie są niezbędne do celów, dla których zostały zebrane,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 cofnięciu zgody na przetwarzanie danych osobowych,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gdy dane osobowe przetwarzane są niezgodnie z prawem;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09" w:hanging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ograniczenia przetwarzania, gdy: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osoby te kwestionują prawidłowość danych osobowych,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przetwarzanie jest niezgodne z prawem, a osoby te sprzeciwiają się usunięciu danych osobowych,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993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Przysługuje Państwu również prawo do  wniesienia skargi do organu nadzorczego tj. Prezesa Urzędu Ochrony Danych Osobowych.</w:t>
            </w:r>
          </w:p>
        </w:tc>
      </w:tr>
      <w:tr>
        <w:trPr>
          <w:trHeight w:val="934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dane osobowe są przekazywane poza EOG?</w:t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Administrator nie przesyła danych osobowych do krajów spoza Europejskiego Obszaru Gospodarczego (EOG).</w:t>
            </w:r>
          </w:p>
        </w:tc>
      </w:tr>
      <w:tr>
        <w:trPr>
          <w:trHeight w:val="978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dane osobowe wykorzystuje się do profilowania?</w:t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nie są wykorzystywane do zautomatyzowanego podejmowania decyzji, w tym do profilowania.</w:t>
            </w:r>
          </w:p>
        </w:tc>
      </w:tr>
      <w:tr>
        <w:trPr>
          <w:trHeight w:val="978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podawanie danych osobowych jest konieczne?</w:t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Podanie danych osobowych jest dobrowolne.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568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Arial" w:hAnsi="Arial" w:cs="Arial"/>
        <w:color w:val="808080"/>
        <w:sz w:val="20"/>
      </w:rPr>
    </w:pPr>
    <w:r>
      <w:rPr>
        <w:rFonts w:cs="Arial" w:ascii="Arial" w:hAnsi="Arial"/>
        <w:color w:val="808080"/>
        <w:sz w:val="20"/>
      </w:rPr>
      <w:t>5a. SP_wizerunek dziecka i opiekuna prawnego_wersja podstawowa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4cc5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rong">
    <w:name w:val="Strong"/>
    <w:basedOn w:val="DefaultParagraphFont"/>
    <w:uiPriority w:val="99"/>
    <w:qFormat/>
    <w:rsid w:val="00ae4cc5"/>
    <w:rPr>
      <w:rFonts w:cs="Times New Roman"/>
      <w:b/>
      <w:b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455a8d"/>
    <w:rPr>
      <w:rFonts w:ascii="Calibri" w:hAnsi="Calibri" w:eastAsia="Times New Roman" w:cs="Times New Roma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455a8d"/>
    <w:rPr>
      <w:rFonts w:ascii="Calibri" w:hAnsi="Calibri"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ae4cc5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semiHidden/>
    <w:rsid w:val="00455a8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semiHidden/>
    <w:rsid w:val="00455a8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274</TotalTime>
  <Application>LibreOffice/7.2.4.1$Windows_X86_64 LibreOffice_project/27d75539669ac387bb498e35313b970b7fe9c4f9</Application>
  <AppVersion>15.0000</AppVersion>
  <DocSecurity>0</DocSecurity>
  <Pages>3</Pages>
  <Words>868</Words>
  <Characters>5773</Characters>
  <CharactersWithSpaces>6606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2019-08-22T08:30:00Z</dcterms:created>
  <dc:creator>monkoc</dc:creator>
  <dc:description/>
  <dc:language>pl-PL</dc:language>
  <cp:lastModifiedBy/>
  <cp:lastPrinted>2019-10-28T07:54:00Z</cp:lastPrinted>
  <dcterms:modified xsi:type="dcterms:W3CDTF">2023-08-31T15:18:16Z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