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INFORMACJA O PRZETWARZANIU DANYCH OSOBOWYCH</w:t>
      </w:r>
    </w:p>
    <w:p>
      <w:pPr>
        <w:pStyle w:val="Normal"/>
        <w:spacing w:lineRule="auto" w:line="240" w:before="0" w:after="0"/>
        <w:ind w:left="-142" w:right="-14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>
        <w:rPr>
          <w:rStyle w:val="Strong"/>
          <w:rFonts w:cs="Arial" w:ascii="Arial" w:hAnsi="Arial"/>
        </w:rPr>
        <w:t>RODO</w:t>
      </w:r>
      <w:r>
        <w:rPr>
          <w:rFonts w:cs="Arial" w:ascii="Arial" w:hAnsi="Arial"/>
          <w:b/>
        </w:rPr>
        <w:t>) informujemy: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658"/>
        <w:gridCol w:w="6947"/>
      </w:tblGrid>
      <w:tr>
        <w:trPr>
          <w:trHeight w:val="916" w:hRule="atLeast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Kto jest administratorem danych osobowych?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Administratorem Państwa danych osobowych oraz danych osobowych Państwa dzieci jest </w:t>
            </w:r>
            <w:r>
              <w:rPr>
                <w:rFonts w:cs="Arial" w:ascii="Arial" w:hAnsi="Arial"/>
                <w:b/>
                <w:i/>
              </w:rPr>
              <w:t>Szkoła Podstawowa nr 75 im. Powstańców Wielkopolskich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 xml:space="preserve">z siedzibą </w:t>
            </w:r>
            <w:r>
              <w:rPr>
                <w:rFonts w:cs="Arial" w:ascii="Arial" w:hAnsi="Arial"/>
                <w:b/>
                <w:i/>
              </w:rPr>
              <w:t>w Poznaniu, ul. Powstańców Wielkopolskich 3.</w:t>
            </w:r>
          </w:p>
        </w:tc>
      </w:tr>
      <w:tr>
        <w:trPr>
          <w:trHeight w:val="1328" w:hRule="atLeast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 kim można się kontaktować</w:t>
              <w:br/>
              <w:t>w sprawie przetwarzania danych osobowych?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We wszystkich sprawach związanych z ochroną i przetwarzaniem danych osobowych mogą się Państwo kontaktować z Inspektorem Ochrony Danych.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Kontakt: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  <w:i/>
              </w:rPr>
              <w:t>iod5_mjo@um.poznan.pl</w:t>
            </w:r>
          </w:p>
        </w:tc>
      </w:tr>
      <w:tr>
        <w:trPr>
          <w:trHeight w:val="1329" w:hRule="atLeast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jakim celu i na jakiej podstawie będą przetwarzane dane osobowe?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Dane osobowe będą przetwarzane przez  Administratora w celu zapewnienia bezpieczeństwa osób i mienia poprzez: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prowadzenie ewidencji wejść na teren obiektu,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monitoring wizyjny.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Podstawą prawną przetwarzania danych osobowych jest </w:t>
            </w:r>
            <w:r>
              <w:rPr>
                <w:rFonts w:cs="Arial" w:ascii="Arial" w:hAnsi="Arial"/>
                <w:b/>
              </w:rPr>
              <w:t>art. 6 ust. 1 lit. e RODO</w:t>
            </w:r>
            <w:r>
              <w:rPr>
                <w:rFonts w:cs="Arial" w:ascii="Arial" w:hAnsi="Arial"/>
              </w:rPr>
              <w:t>, tj. przetwarzanie jest niezbędne do wykonania zadania realizowanego w interesie publicznym lub w ramach sprawowania władzy publicznej powierzonej administratorowi</w:t>
              <w:br/>
              <w:t>w zakresie niezbędnym do zapewnienia bezpieczeństwa uczniów i pracowników lub ochrony mienia – zgodnie z art. 1 pkt 14</w:t>
              <w:br/>
              <w:t>w zw. z art. 68 ust. 1 pkt 6 Prawa oświatowego  oraz art. 108a Prawa oświatowego.</w:t>
            </w:r>
          </w:p>
        </w:tc>
      </w:tr>
      <w:tr>
        <w:trPr>
          <w:trHeight w:val="1329" w:hRule="atLeast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Przez jaki okres będą przechowywane dane osobowe?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po zrealizowaniu celu, dla którego zostały zebrane, będą przetwarzane do celów archiwalnych i przechowywane przez okres niezbędny do zrealizowania przepisów dotyczących archiwizowania danych obowiązujących u Administratora.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Nagrania z monitoringu zawierające wizerunek będą przetwarzane</w:t>
              <w:br/>
              <w:t xml:space="preserve">przez okres maksymalnie 3 miesięcy. </w:t>
            </w:r>
          </w:p>
        </w:tc>
      </w:tr>
      <w:tr>
        <w:trPr>
          <w:trHeight w:val="548" w:hRule="atLeast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Komu mogą być przekazywane dane osobowe?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mogą zostać przekazane podmiotom współpracującym z Administratorem tj.: dostawcom systemów informatycznych, podmiotom zapewniającym asystę i wsparcie techniczne dla systemów informatycznych, firmom świadczącym usługi archiwizacji i niszczenia dokumentów, firmom świadczącym usługi ochrony fizycznej oraz podmiotom uprawnionym do tego</w:t>
              <w:br/>
              <w:t>na mocy odrębnych przepisów prawa.</w:t>
            </w:r>
          </w:p>
        </w:tc>
      </w:tr>
      <w:tr>
        <w:trPr>
          <w:trHeight w:val="1454" w:hRule="atLeast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Jakie prawa przysługują w związku z ochroną danych osobowych?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Osoby, których dane dotyczą, mają prawo do: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dostępu do treści danych osobowych;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sprostowania danych osobowych, które są nieprawidłowe;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wniesienia sprzeciwu wobec przetwarzania danych osobowych – z przyczyn związanych ze szczególną sytuacją osób, których dane są przetwarzane;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usunięcia danych osobowych: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gdy dane nie są niezbędne do celów, dla których zostały </w:t>
              <w:br/>
              <w:t>zebrane,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przetwarzane są niezgodnie z prawem,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 wniesieniu sprzeciwu, jeśli nie występują nadrzędne prawnie uzasadnione podstawy przetwarzania danych;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ograniczenia przetwarzania, gdy: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kwestionują prawidłowość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przetwarzanie jest niezgodne z prawem, a osoby te</w:t>
              <w:br/>
              <w:t>sprzeciwiają się usunięciu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 nie potrzebuje już danych osobowych                        </w:t>
              <w:br/>
              <w:t>do celów przetwarzania, ale są one potrzebne osobom, których dane dotyczą, do ustalenia, dochodzenia lub obrony roszczeń,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wniosły sprzeciw wobec przetwarzania danych – do czasu stwierdzenia nadrzędnych interesów Administratora nad podstawę takiego sprzeciwu.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Przysługuje Państwu również prawo do wniesienia skargi do organu nadzorczego, tj. Prezesa Urzędu Ochrony Danych Osobowych.</w:t>
            </w:r>
          </w:p>
        </w:tc>
      </w:tr>
      <w:tr>
        <w:trPr>
          <w:trHeight w:val="934" w:hRule="atLeast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są przekazywane poza EOG?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przesyła danych osobowych do krajów spoza Europejskiego Obszaru Gospodarczego (EOG).</w:t>
            </w:r>
          </w:p>
        </w:tc>
      </w:tr>
      <w:tr>
        <w:trPr>
          <w:trHeight w:val="978" w:hRule="atLeast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wykorzystuje się do profilowania?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nie są wykorzystywane do zautomatyzowanego podejmowania decyzji, w tym do profilowania.</w:t>
            </w:r>
          </w:p>
        </w:tc>
      </w:tr>
      <w:tr>
        <w:trPr>
          <w:trHeight w:val="978" w:hRule="atLeast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podawanie danych osobowych jest konieczne?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Podanie danych osobowych jest dobrowolne, jednak niezbędne</w:t>
              <w:br/>
              <w:t>do wejścia na teren obiektu.</w:t>
            </w:r>
          </w:p>
        </w:tc>
      </w:tr>
    </w:tbl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240"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276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entury Gothic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center"/>
      <w:rPr>
        <w:rFonts w:ascii="Arial" w:hAnsi="Arial" w:cs="Arial"/>
        <w:color w:val="808080"/>
        <w:sz w:val="20"/>
      </w:rPr>
    </w:pPr>
    <w:r>
      <w:rPr>
        <w:rFonts w:cs="Arial" w:ascii="Arial" w:hAnsi="Arial"/>
        <w:color w:val="808080"/>
        <w:sz w:val="20"/>
      </w:rPr>
      <w:t>2. SP_monitoring wizyjny_ewidencja wejść_klauzula informacyjna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792d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50792d"/>
    <w:rPr>
      <w:rFonts w:cs="Times New Roman"/>
      <w:sz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50792d"/>
    <w:rPr>
      <w:rFonts w:ascii="Calibri" w:hAnsi="Calibri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0792d"/>
    <w:rPr>
      <w:rFonts w:ascii="Calibri" w:hAnsi="Calibri" w:eastAsia="Times New Roman" w:cs="Times New Roman"/>
    </w:rPr>
  </w:style>
  <w:style w:type="character" w:styleId="Strong">
    <w:name w:val="Strong"/>
    <w:basedOn w:val="DefaultParagraphFont"/>
    <w:uiPriority w:val="99"/>
    <w:qFormat/>
    <w:rsid w:val="0050792d"/>
    <w:rPr>
      <w:rFonts w:cs="Times New Roman"/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0792d"/>
    <w:rPr>
      <w:rFonts w:ascii="Tahoma" w:hAnsi="Tahoma" w:eastAsia="Times New Roman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357f88"/>
    <w:rPr>
      <w:rFonts w:ascii="Calibri" w:hAnsi="Calibri"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50792d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50792d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FooterChar"/>
    <w:uiPriority w:val="99"/>
    <w:rsid w:val="0050792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5079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HeaderChar"/>
    <w:uiPriority w:val="99"/>
    <w:semiHidden/>
    <w:rsid w:val="00357f8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LibreOffice/7.2.4.1$Windows_X86_64 LibreOffice_project/27d75539669ac387bb498e35313b970b7fe9c4f9</Application>
  <AppVersion>15.0000</AppVersion>
  <DocSecurity>0</DocSecurity>
  <Pages>2</Pages>
  <Words>540</Words>
  <Characters>3521</Characters>
  <CharactersWithSpaces>4041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2019-09-05T12:43:00Z</dcterms:created>
  <dc:creator>maljac</dc:creator>
  <dc:description/>
  <dc:language>pl-PL</dc:language>
  <cp:lastModifiedBy/>
  <dcterms:modified xsi:type="dcterms:W3CDTF">2023-08-31T15:17:37Z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